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6" w:rsidRDefault="00B22896">
      <w:pPr>
        <w:widowControl/>
        <w:jc w:val="left"/>
        <w:rPr>
          <w:rFonts w:ascii="宋体" w:cs="宋体"/>
          <w:color w:val="000000"/>
          <w:kern w:val="0"/>
          <w:sz w:val="52"/>
          <w:szCs w:val="52"/>
        </w:rPr>
      </w:pPr>
    </w:p>
    <w:p w:rsidR="00B22896" w:rsidRDefault="00B22896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</w:p>
    <w:p w:rsidR="00B22896" w:rsidRDefault="00B22896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医师执业、变更执业、多机构备案</w:t>
      </w:r>
    </w:p>
    <w:p w:rsidR="00B22896" w:rsidRDefault="00B22896">
      <w:pPr>
        <w:widowControl/>
        <w:jc w:val="center"/>
        <w:rPr>
          <w:rFonts w:ascii="宋体" w:cs="宋体"/>
          <w:color w:val="000000"/>
          <w:kern w:val="0"/>
          <w:sz w:val="52"/>
          <w:szCs w:val="52"/>
        </w:rPr>
      </w:pPr>
      <w:r>
        <w:rPr>
          <w:rFonts w:ascii="宋体" w:hAnsi="宋体" w:cs="宋体" w:hint="eastAsia"/>
          <w:color w:val="000000"/>
          <w:kern w:val="0"/>
          <w:sz w:val="52"/>
          <w:szCs w:val="52"/>
        </w:rPr>
        <w:t>申请审核表</w:t>
      </w:r>
    </w:p>
    <w:p w:rsidR="00B22896" w:rsidRDefault="00B22896">
      <w:pPr>
        <w:jc w:val="center"/>
      </w:pPr>
    </w:p>
    <w:p w:rsidR="00B22896" w:rsidRDefault="00B22896">
      <w:pPr>
        <w:jc w:val="center"/>
      </w:pPr>
    </w:p>
    <w:p w:rsidR="00B22896" w:rsidRDefault="00B22896">
      <w:pPr>
        <w:jc w:val="center"/>
      </w:pPr>
    </w:p>
    <w:p w:rsidR="00B22896" w:rsidRDefault="00B22896">
      <w:pPr>
        <w:jc w:val="center"/>
      </w:pPr>
    </w:p>
    <w:p w:rsidR="00B22896" w:rsidRDefault="00B22896">
      <w:pPr>
        <w:jc w:val="center"/>
      </w:pPr>
    </w:p>
    <w:p w:rsidR="00B22896" w:rsidRDefault="00B22896">
      <w:pPr>
        <w:jc w:val="center"/>
      </w:pPr>
    </w:p>
    <w:p w:rsidR="00B22896" w:rsidRDefault="00B22896">
      <w:pPr>
        <w:jc w:val="center"/>
      </w:pPr>
    </w:p>
    <w:p w:rsidR="00B22896" w:rsidRDefault="00B22896">
      <w:pPr>
        <w:jc w:val="center"/>
      </w:pPr>
    </w:p>
    <w:p w:rsidR="00B22896" w:rsidRDefault="00B22896">
      <w:pPr>
        <w:jc w:val="center"/>
        <w:rPr>
          <w:sz w:val="32"/>
          <w:szCs w:val="32"/>
        </w:rPr>
      </w:pPr>
    </w:p>
    <w:p w:rsidR="00B22896" w:rsidRDefault="00B22896" w:rsidP="009B7041">
      <w:pPr>
        <w:ind w:firstLineChars="1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名：</w:t>
      </w:r>
      <w:r>
        <w:rPr>
          <w:sz w:val="32"/>
          <w:szCs w:val="32"/>
          <w:u w:val="single"/>
        </w:rPr>
        <w:t xml:space="preserve">                                   </w:t>
      </w:r>
    </w:p>
    <w:p w:rsidR="00B22896" w:rsidRDefault="00B22896" w:rsidP="009B7041">
      <w:pPr>
        <w:ind w:firstLineChars="1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sz w:val="32"/>
          <w:szCs w:val="32"/>
          <w:u w:val="single"/>
        </w:rPr>
        <w:t xml:space="preserve">                              </w:t>
      </w:r>
    </w:p>
    <w:p w:rsidR="00B22896" w:rsidRDefault="00B22896" w:rsidP="009B7041">
      <w:pPr>
        <w:ind w:firstLineChars="150" w:firstLine="3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sz w:val="32"/>
          <w:szCs w:val="32"/>
          <w:u w:val="single"/>
        </w:rPr>
        <w:t xml:space="preserve">                              </w:t>
      </w:r>
    </w:p>
    <w:p w:rsidR="00B22896" w:rsidRDefault="00B22896" w:rsidP="009B7041">
      <w:pPr>
        <w:ind w:firstLineChars="150" w:firstLine="31680"/>
        <w:rPr>
          <w:sz w:val="32"/>
          <w:szCs w:val="32"/>
          <w:u w:val="single"/>
        </w:rPr>
      </w:pPr>
    </w:p>
    <w:p w:rsidR="00B22896" w:rsidRDefault="00B22896" w:rsidP="009B7041">
      <w:pPr>
        <w:ind w:firstLineChars="150" w:firstLine="31680"/>
        <w:rPr>
          <w:sz w:val="32"/>
          <w:szCs w:val="32"/>
          <w:u w:val="single"/>
        </w:rPr>
      </w:pPr>
    </w:p>
    <w:p w:rsidR="00B22896" w:rsidRDefault="00B22896" w:rsidP="009B7041">
      <w:pPr>
        <w:ind w:firstLineChars="150" w:firstLine="31680"/>
        <w:rPr>
          <w:sz w:val="32"/>
          <w:szCs w:val="32"/>
          <w:u w:val="single"/>
        </w:rPr>
      </w:pPr>
    </w:p>
    <w:p w:rsidR="00B22896" w:rsidRDefault="00B22896" w:rsidP="009B7041">
      <w:pPr>
        <w:ind w:firstLineChars="15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B22896" w:rsidRDefault="00B22896" w:rsidP="009B7041">
      <w:pPr>
        <w:ind w:firstLineChars="150" w:firstLine="31680"/>
        <w:rPr>
          <w:sz w:val="32"/>
          <w:szCs w:val="32"/>
        </w:rPr>
      </w:pPr>
    </w:p>
    <w:p w:rsidR="00B22896" w:rsidRDefault="00B22896">
      <w:pPr>
        <w:rPr>
          <w:sz w:val="32"/>
          <w:szCs w:val="32"/>
        </w:rPr>
      </w:pPr>
    </w:p>
    <w:p w:rsidR="00B22896" w:rsidRDefault="00B22896" w:rsidP="009B7041">
      <w:pPr>
        <w:ind w:firstLineChars="150" w:firstLine="31680"/>
        <w:rPr>
          <w:sz w:val="32"/>
          <w:szCs w:val="32"/>
        </w:rPr>
      </w:pPr>
    </w:p>
    <w:p w:rsidR="00B22896" w:rsidRDefault="00B22896" w:rsidP="009B7041">
      <w:pPr>
        <w:ind w:firstLineChars="150" w:firstLine="3168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国家卫生和计划生育委员会监制</w:t>
      </w:r>
    </w:p>
    <w:p w:rsidR="00B22896" w:rsidRDefault="00B22896" w:rsidP="009B7041">
      <w:pPr>
        <w:ind w:firstLineChars="150" w:firstLine="31680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填表说明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>本表供取得《医师资格证书》后申请医师执业注册、变更执业、多机构备案事项时使用。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2.</w:t>
      </w:r>
      <w:r>
        <w:rPr>
          <w:rFonts w:ascii="楷体" w:eastAsia="楷体" w:hAnsi="楷体" w:hint="eastAsia"/>
          <w:sz w:val="28"/>
          <w:szCs w:val="28"/>
        </w:rPr>
        <w:t>一律用钢笔或毛笔填写，内容要具体、真实，字迹要端正清楚。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3.</w:t>
      </w:r>
      <w:r>
        <w:rPr>
          <w:rFonts w:ascii="楷体" w:eastAsia="楷体" w:hAnsi="楷体" w:hint="eastAsia"/>
          <w:sz w:val="28"/>
          <w:szCs w:val="28"/>
        </w:rPr>
        <w:t>表内的年月日时间，一律用公历阿拉伯数字填写。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4.</w:t>
      </w:r>
      <w:r>
        <w:rPr>
          <w:rFonts w:ascii="楷体" w:eastAsia="楷体" w:hAnsi="楷体" w:hint="eastAsia"/>
          <w:sz w:val="28"/>
          <w:szCs w:val="28"/>
        </w:rPr>
        <w:t>申请执业级别请选填执业医师或执业助理医师。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5.</w:t>
      </w:r>
      <w:r>
        <w:rPr>
          <w:rFonts w:ascii="楷体" w:eastAsia="楷体" w:hAnsi="楷体" w:hint="eastAsia"/>
          <w:sz w:val="28"/>
          <w:szCs w:val="28"/>
        </w:rPr>
        <w:t>申请执业类别请选填临床、中医（中西医结合）、口腔或者公共卫生。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6.</w:t>
      </w:r>
      <w:r>
        <w:rPr>
          <w:rFonts w:ascii="楷体" w:eastAsia="楷体" w:hAnsi="楷体" w:hint="eastAsia"/>
          <w:sz w:val="28"/>
          <w:szCs w:val="28"/>
        </w:rPr>
        <w:t>学历应填写与申请类别相应的最高学历。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7.</w:t>
      </w:r>
      <w:r>
        <w:rPr>
          <w:rFonts w:ascii="楷体" w:eastAsia="楷体" w:hAnsi="楷体" w:hint="eastAsia"/>
          <w:sz w:val="28"/>
          <w:szCs w:val="28"/>
        </w:rPr>
        <w:t>“相片”一律用近期小二寸免冠正面半身照。</w:t>
      </w:r>
    </w:p>
    <w:p w:rsidR="00B22896" w:rsidRDefault="00B22896" w:rsidP="009B7041">
      <w:pPr>
        <w:spacing w:line="400" w:lineRule="exact"/>
        <w:ind w:firstLineChars="200" w:firstLine="31680"/>
        <w:jc w:val="left"/>
        <w:rPr>
          <w:rFonts w:ascii="楷体" w:eastAsia="楷体" w:hAnsi="楷体"/>
          <w:sz w:val="28"/>
          <w:szCs w:val="28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1</w:t>
      </w:r>
      <w:r>
        <w:rPr>
          <w:rFonts w:ascii="黑体" w:eastAsia="黑体" w:hint="eastAsia"/>
          <w:b/>
          <w:sz w:val="24"/>
        </w:rPr>
        <w:t>．申请人情况</w:t>
      </w:r>
    </w:p>
    <w:tbl>
      <w:tblPr>
        <w:tblpPr w:leftFromText="180" w:rightFromText="180" w:vertAnchor="text" w:tblpXSpec="center" w:tblpY="1"/>
        <w:tblOverlap w:val="never"/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 w:rsidR="00B22896">
        <w:trPr>
          <w:cantSplit/>
          <w:trHeight w:val="460"/>
          <w:jc w:val="center"/>
        </w:trPr>
        <w:tc>
          <w:tcPr>
            <w:tcW w:w="1784" w:type="dxa"/>
            <w:gridSpan w:val="2"/>
            <w:vMerge w:val="restart"/>
          </w:tcPr>
          <w:p w:rsidR="00B22896" w:rsidRDefault="00B22896">
            <w:pPr>
              <w:rPr>
                <w:rFonts w:ascii="宋体"/>
              </w:rPr>
            </w:pPr>
            <w:r>
              <w:rPr>
                <w:noProof/>
              </w:rPr>
              <w:pict>
                <v:rect id="_x0000_s1026" style="position:absolute;left:0;text-align:left;margin-left:-.85pt;margin-top:8.35pt;width:77.2pt;height:111.85pt;z-index:251658240">
                  <v:stroke dashstyle="1 1" miterlimit="2" endcap="round"/>
                </v:rect>
              </w:pict>
            </w:r>
          </w:p>
        </w:tc>
        <w:tc>
          <w:tcPr>
            <w:tcW w:w="174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30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870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742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25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453"/>
          <w:jc w:val="center"/>
        </w:trPr>
        <w:tc>
          <w:tcPr>
            <w:tcW w:w="1784" w:type="dxa"/>
            <w:gridSpan w:val="2"/>
            <w:vMerge/>
          </w:tcPr>
          <w:p w:rsidR="00B22896" w:rsidRDefault="00B22896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328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445"/>
          <w:jc w:val="center"/>
        </w:trPr>
        <w:tc>
          <w:tcPr>
            <w:tcW w:w="1784" w:type="dxa"/>
            <w:gridSpan w:val="2"/>
            <w:vMerge/>
          </w:tcPr>
          <w:p w:rsidR="00B22896" w:rsidRDefault="00B22896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465"/>
          <w:jc w:val="center"/>
        </w:trPr>
        <w:tc>
          <w:tcPr>
            <w:tcW w:w="1784" w:type="dxa"/>
            <w:gridSpan w:val="2"/>
            <w:vMerge/>
          </w:tcPr>
          <w:p w:rsidR="00B22896" w:rsidRDefault="00B22896">
            <w:pPr>
              <w:rPr>
                <w:rFonts w:ascii="宋体"/>
              </w:rPr>
            </w:pPr>
          </w:p>
        </w:tc>
        <w:tc>
          <w:tcPr>
            <w:tcW w:w="174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5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90"/>
          <w:jc w:val="center"/>
        </w:trPr>
        <w:tc>
          <w:tcPr>
            <w:tcW w:w="178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1345"/>
          <w:jc w:val="center"/>
        </w:trPr>
        <w:tc>
          <w:tcPr>
            <w:tcW w:w="178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1140"/>
          <w:jc w:val="center"/>
        </w:trPr>
        <w:tc>
          <w:tcPr>
            <w:tcW w:w="178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760"/>
          <w:jc w:val="center"/>
        </w:trPr>
        <w:tc>
          <w:tcPr>
            <w:tcW w:w="178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其他要说明</w:t>
            </w:r>
          </w:p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  <w:p w:rsidR="00B22896" w:rsidRDefault="00B22896">
            <w:pPr>
              <w:jc w:val="center"/>
              <w:rPr>
                <w:rFonts w:ascii="宋体"/>
              </w:rPr>
            </w:pPr>
          </w:p>
          <w:p w:rsidR="00B22896" w:rsidRDefault="00B22896">
            <w:pPr>
              <w:rPr>
                <w:rFonts w:ascii="宋体"/>
              </w:rPr>
            </w:pPr>
          </w:p>
        </w:tc>
      </w:tr>
      <w:tr w:rsidR="00B22896">
        <w:trPr>
          <w:cantSplit/>
          <w:trHeight w:val="580"/>
          <w:jc w:val="center"/>
        </w:trPr>
        <w:tc>
          <w:tcPr>
            <w:tcW w:w="528" w:type="dxa"/>
            <w:vMerge w:val="restart"/>
            <w:vAlign w:val="center"/>
          </w:tcPr>
          <w:p w:rsidR="00B22896" w:rsidRDefault="00B228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B22896" w:rsidRDefault="00B2289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251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67"/>
          <w:jc w:val="center"/>
        </w:trPr>
        <w:tc>
          <w:tcPr>
            <w:tcW w:w="528" w:type="dxa"/>
            <w:vMerge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56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4583" w:type="dxa"/>
            <w:gridSpan w:val="4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51" w:type="dxa"/>
            <w:vAlign w:val="center"/>
          </w:tcPr>
          <w:p w:rsidR="00B22896" w:rsidRDefault="00B22896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</w:tbl>
    <w:p w:rsidR="00B22896" w:rsidRDefault="00B22896">
      <w:r>
        <w:rPr>
          <w:rFonts w:hint="eastAsia"/>
        </w:rPr>
        <w:t>注：个人工作经历栏如不够，请自行另附页。</w:t>
      </w:r>
    </w:p>
    <w:p w:rsidR="00B22896" w:rsidRDefault="00B22896"/>
    <w:p w:rsidR="00B22896" w:rsidRDefault="00B22896"/>
    <w:p w:rsidR="00B22896" w:rsidRDefault="00B22896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医师执业注册（仅供取得《医师资格证书》后申请执业注册者填写）</w:t>
      </w:r>
    </w:p>
    <w:p w:rsidR="00B22896" w:rsidRDefault="00B22896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 w:rsidR="00B22896">
        <w:trPr>
          <w:cantSplit/>
          <w:trHeight w:val="1371"/>
          <w:jc w:val="center"/>
        </w:trPr>
        <w:tc>
          <w:tcPr>
            <w:tcW w:w="1558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1275"/>
          <w:jc w:val="center"/>
        </w:trPr>
        <w:tc>
          <w:tcPr>
            <w:tcW w:w="1558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 w:rsidR="00B22896" w:rsidRDefault="00B22896">
            <w:pPr>
              <w:rPr>
                <w:rFonts w:ascii="宋体"/>
              </w:rPr>
            </w:pPr>
          </w:p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1265"/>
          <w:jc w:val="center"/>
        </w:trPr>
        <w:tc>
          <w:tcPr>
            <w:tcW w:w="1558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vAlign w:val="center"/>
          </w:tcPr>
          <w:p w:rsidR="00B22896" w:rsidRDefault="00B22896" w:rsidP="00B22896">
            <w:pPr>
              <w:ind w:firstLineChars="500" w:firstLine="31680"/>
              <w:jc w:val="center"/>
            </w:pPr>
          </w:p>
        </w:tc>
      </w:tr>
      <w:tr w:rsidR="00B22896">
        <w:trPr>
          <w:cantSplit/>
          <w:trHeight w:val="1122"/>
          <w:jc w:val="center"/>
        </w:trPr>
        <w:tc>
          <w:tcPr>
            <w:tcW w:w="1558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B22896" w:rsidRDefault="00B2289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 w:rsidR="00B22896" w:rsidRDefault="00B2289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 w:rsidR="00B22896" w:rsidRDefault="00B22896">
            <w:pPr>
              <w:jc w:val="center"/>
            </w:pPr>
          </w:p>
        </w:tc>
      </w:tr>
      <w:tr w:rsidR="00B22896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 w:rsidR="00B22896" w:rsidRDefault="00B22896"/>
          <w:p w:rsidR="00B22896" w:rsidRDefault="00B22896"/>
          <w:p w:rsidR="00B22896" w:rsidRDefault="00B22896">
            <w:r>
              <w:t xml:space="preserve">     </w:t>
            </w:r>
            <w:r>
              <w:rPr>
                <w:rFonts w:hint="eastAsia"/>
              </w:rPr>
              <w:t>申请人签字：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22896">
        <w:trPr>
          <w:cantSplit/>
          <w:trHeight w:val="1271"/>
          <w:jc w:val="center"/>
        </w:trPr>
        <w:tc>
          <w:tcPr>
            <w:tcW w:w="1558" w:type="dxa"/>
            <w:vAlign w:val="center"/>
          </w:tcPr>
          <w:p w:rsidR="00B22896" w:rsidRDefault="00B22896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B22896" w:rsidRDefault="00B22896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 w:rsidR="00B22896" w:rsidRDefault="00B22896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:rsidR="00B22896" w:rsidRDefault="00B22896" w:rsidP="00520D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B22896" w:rsidRDefault="00B22896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B22896" w:rsidRDefault="00B22896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</w:t>
            </w:r>
          </w:p>
          <w:p w:rsidR="00B22896" w:rsidRDefault="00B22896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B22896" w:rsidRDefault="00B22896" w:rsidP="00654AF3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22896" w:rsidTr="00520DE2">
        <w:trPr>
          <w:cantSplit/>
          <w:trHeight w:val="1336"/>
          <w:jc w:val="center"/>
        </w:trPr>
        <w:tc>
          <w:tcPr>
            <w:tcW w:w="1558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 w:rsidR="00B22896" w:rsidRDefault="00B22896">
            <w:pPr>
              <w:jc w:val="center"/>
              <w:rPr>
                <w:szCs w:val="21"/>
              </w:rPr>
            </w:pPr>
          </w:p>
        </w:tc>
      </w:tr>
      <w:tr w:rsidR="00B22896">
        <w:trPr>
          <w:cantSplit/>
          <w:trHeight w:val="3675"/>
          <w:jc w:val="center"/>
        </w:trPr>
        <w:tc>
          <w:tcPr>
            <w:tcW w:w="1558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 w:rsidR="00B22896" w:rsidRDefault="00B2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szCs w:val="21"/>
              </w:rPr>
              <w:t xml:space="preserve">                  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B22896" w:rsidRDefault="00B22896">
            <w:pPr>
              <w:rPr>
                <w:szCs w:val="21"/>
              </w:rPr>
            </w:pPr>
          </w:p>
          <w:p w:rsidR="00B22896" w:rsidRDefault="00B228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B22896" w:rsidRDefault="00B228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B22896" w:rsidRDefault="00B228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22896" w:rsidRDefault="00B22896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医师变更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 w:rsidR="00B22896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B22896" w:rsidRDefault="00B22896">
            <w:pPr>
              <w:jc w:val="left"/>
            </w:pPr>
            <w:r>
              <w:rPr>
                <w:rFonts w:hint="eastAsia"/>
              </w:rPr>
              <w:t>拟变更注册事项</w:t>
            </w:r>
            <w:r>
              <w:t>:</w:t>
            </w:r>
          </w:p>
          <w:p w:rsidR="00B22896" w:rsidRDefault="00B22896">
            <w:pPr>
              <w:jc w:val="center"/>
            </w:pPr>
          </w:p>
          <w:p w:rsidR="00B22896" w:rsidRDefault="00B22896">
            <w:pPr>
              <w:jc w:val="center"/>
            </w:pPr>
          </w:p>
        </w:tc>
      </w:tr>
      <w:tr w:rsidR="00B22896">
        <w:trPr>
          <w:cantSplit/>
          <w:trHeight w:val="454"/>
          <w:jc w:val="center"/>
        </w:trPr>
        <w:tc>
          <w:tcPr>
            <w:tcW w:w="8928" w:type="dxa"/>
            <w:gridSpan w:val="9"/>
            <w:vAlign w:val="center"/>
          </w:tcPr>
          <w:p w:rsidR="00B22896" w:rsidRDefault="00B22896">
            <w:r>
              <w:rPr>
                <w:rFonts w:hint="eastAsia"/>
              </w:rPr>
              <w:t>申请变更注册理由</w:t>
            </w:r>
            <w:r>
              <w:t>:</w:t>
            </w:r>
          </w:p>
          <w:p w:rsidR="00B22896" w:rsidRDefault="00B22896"/>
          <w:p w:rsidR="00B22896" w:rsidRDefault="00B22896"/>
          <w:p w:rsidR="00B22896" w:rsidRDefault="00B22896">
            <w:r>
              <w:rPr>
                <w:rFonts w:hint="eastAsia"/>
              </w:rPr>
              <w:t>申请人签字：</w:t>
            </w: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22896">
        <w:trPr>
          <w:cantSplit/>
          <w:trHeight w:val="880"/>
          <w:jc w:val="center"/>
        </w:trPr>
        <w:tc>
          <w:tcPr>
            <w:tcW w:w="1535" w:type="dxa"/>
            <w:vAlign w:val="center"/>
          </w:tcPr>
          <w:p w:rsidR="00B22896" w:rsidRDefault="00B22896">
            <w:r>
              <w:t xml:space="preserve"> </w:t>
            </w:r>
            <w:r>
              <w:rPr>
                <w:rFonts w:hint="eastAsia"/>
              </w:rPr>
              <w:t>原执业级别</w:t>
            </w:r>
          </w:p>
        </w:tc>
        <w:tc>
          <w:tcPr>
            <w:tcW w:w="1180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原执业类别</w:t>
            </w:r>
          </w:p>
        </w:tc>
        <w:tc>
          <w:tcPr>
            <w:tcW w:w="992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854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 w:rsidR="00B22896" w:rsidRDefault="00B2289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46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B22896" w:rsidRDefault="00B2289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B22896" w:rsidRDefault="00B22896">
            <w:pPr>
              <w:jc w:val="center"/>
            </w:pPr>
          </w:p>
        </w:tc>
      </w:tr>
      <w:tr w:rsidR="00B22896">
        <w:trPr>
          <w:cantSplit/>
          <w:trHeight w:val="983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390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406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839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B22896" w:rsidRDefault="00B2289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3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 w:rsidTr="00520DE2">
        <w:trPr>
          <w:cantSplit/>
          <w:trHeight w:val="2006"/>
          <w:jc w:val="center"/>
        </w:trPr>
        <w:tc>
          <w:tcPr>
            <w:tcW w:w="1535" w:type="dxa"/>
            <w:vAlign w:val="center"/>
          </w:tcPr>
          <w:p w:rsidR="00B22896" w:rsidRDefault="00B22896" w:rsidP="0065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B22896" w:rsidRDefault="00B22896" w:rsidP="00654AF3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 w:rsidR="00B22896" w:rsidRDefault="00B22896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</w:p>
          <w:p w:rsidR="00B22896" w:rsidRDefault="00B22896" w:rsidP="00654AF3">
            <w:pPr>
              <w:jc w:val="left"/>
              <w:rPr>
                <w:szCs w:val="21"/>
              </w:rPr>
            </w:pPr>
          </w:p>
          <w:p w:rsidR="00B22896" w:rsidRDefault="00B22896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B22896" w:rsidRDefault="00B22896" w:rsidP="00654A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B22896" w:rsidRDefault="00B22896" w:rsidP="00654AF3">
            <w:pPr>
              <w:jc w:val="left"/>
              <w:rPr>
                <w:szCs w:val="21"/>
              </w:rPr>
            </w:pPr>
          </w:p>
          <w:p w:rsidR="00B22896" w:rsidRDefault="00B22896" w:rsidP="00654AF3">
            <w:pPr>
              <w:jc w:val="left"/>
              <w:rPr>
                <w:szCs w:val="21"/>
              </w:rPr>
            </w:pPr>
          </w:p>
          <w:p w:rsidR="00B22896" w:rsidRDefault="00B22896" w:rsidP="00654AF3">
            <w:pPr>
              <w:jc w:val="left"/>
              <w:rPr>
                <w:szCs w:val="21"/>
              </w:rPr>
            </w:pPr>
          </w:p>
          <w:p w:rsidR="00B22896" w:rsidRDefault="00B22896" w:rsidP="00654AF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</w:t>
            </w:r>
          </w:p>
          <w:p w:rsidR="00B22896" w:rsidRDefault="00B22896" w:rsidP="00654AF3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B22896" w:rsidRDefault="00B22896" w:rsidP="00654AF3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22896">
        <w:trPr>
          <w:cantSplit/>
          <w:trHeight w:val="1644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 w:rsidR="00B22896" w:rsidRDefault="00B2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执业类别：</w:t>
            </w:r>
            <w:r>
              <w:rPr>
                <w:szCs w:val="21"/>
              </w:rPr>
              <w:t xml:space="preserve">                  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负责人：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 w:rsidR="00B22896" w:rsidRDefault="00B22896">
            <w:pPr>
              <w:rPr>
                <w:szCs w:val="21"/>
              </w:rPr>
            </w:pPr>
          </w:p>
          <w:p w:rsidR="00B22896" w:rsidRDefault="00B228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B22896" w:rsidRDefault="00B228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B22896" w:rsidRDefault="00B228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22896" w:rsidRDefault="00B22896"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多机构备案</w:t>
      </w:r>
    </w:p>
    <w:p w:rsidR="00B22896" w:rsidRDefault="00B22896" w:rsidP="00F001BE">
      <w:pPr>
        <w:rPr>
          <w:rFonts w:ascii="黑体" w:eastAsia="黑体"/>
          <w:b/>
          <w:sz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 w:rsidR="00B22896">
        <w:trPr>
          <w:cantSplit/>
          <w:trHeight w:val="889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 w:rsidR="00B22896" w:rsidRDefault="00B2289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298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 w:rsidTr="00C63C33">
        <w:trPr>
          <w:cantSplit/>
          <w:trHeight w:val="519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2896" w:rsidRDefault="00B22896" w:rsidP="00F8669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088" w:type="dxa"/>
            <w:gridSpan w:val="2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 w:rsidTr="00C63C33">
        <w:trPr>
          <w:cantSplit/>
          <w:trHeight w:val="519"/>
          <w:jc w:val="center"/>
        </w:trPr>
        <w:tc>
          <w:tcPr>
            <w:tcW w:w="2296" w:type="dxa"/>
            <w:gridSpan w:val="2"/>
            <w:vAlign w:val="center"/>
          </w:tcPr>
          <w:p w:rsidR="00B22896" w:rsidRDefault="00B22896" w:rsidP="00C63C33">
            <w:r>
              <w:rPr>
                <w:rFonts w:hint="eastAsia"/>
              </w:rPr>
              <w:t>有效期开始时间</w:t>
            </w:r>
          </w:p>
        </w:tc>
        <w:tc>
          <w:tcPr>
            <w:tcW w:w="1843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22896" w:rsidRDefault="00B22896"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380" w:type="dxa"/>
            <w:vAlign w:val="center"/>
          </w:tcPr>
          <w:p w:rsidR="00B22896" w:rsidRDefault="00B22896">
            <w:pPr>
              <w:jc w:val="center"/>
              <w:rPr>
                <w:rFonts w:ascii="宋体"/>
              </w:rPr>
            </w:pPr>
          </w:p>
        </w:tc>
      </w:tr>
      <w:tr w:rsidR="00B22896">
        <w:trPr>
          <w:cantSplit/>
          <w:trHeight w:val="4829"/>
          <w:jc w:val="center"/>
        </w:trPr>
        <w:tc>
          <w:tcPr>
            <w:tcW w:w="1535" w:type="dxa"/>
            <w:vAlign w:val="center"/>
          </w:tcPr>
          <w:p w:rsidR="00B22896" w:rsidRDefault="00B2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 w:rsidR="00B22896" w:rsidRDefault="00B22896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 w:rsidR="00B22896" w:rsidRDefault="00B2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szCs w:val="21"/>
              </w:rPr>
              <w:t xml:space="preserve">                         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</w:p>
          <w:p w:rsidR="00B22896" w:rsidRDefault="00B2289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</w:t>
            </w:r>
          </w:p>
          <w:p w:rsidR="00B22896" w:rsidRDefault="00B2289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印章</w:t>
            </w:r>
            <w:r>
              <w:rPr>
                <w:szCs w:val="21"/>
              </w:rPr>
              <w:t xml:space="preserve">                                  </w:t>
            </w:r>
          </w:p>
          <w:p w:rsidR="00B22896" w:rsidRDefault="00B22896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p w:rsidR="00B22896" w:rsidRDefault="00B22896">
      <w:pPr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page" w:tblpX="1640" w:tblpY="406"/>
        <w:tblOverlap w:val="never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7"/>
      </w:tblGrid>
      <w:tr w:rsidR="00B22896">
        <w:trPr>
          <w:cantSplit/>
          <w:trHeight w:val="2904"/>
        </w:trPr>
        <w:tc>
          <w:tcPr>
            <w:tcW w:w="8977" w:type="dxa"/>
            <w:vAlign w:val="center"/>
          </w:tcPr>
          <w:p w:rsidR="00B22896" w:rsidRDefault="00B22896"/>
          <w:p w:rsidR="00B22896" w:rsidRDefault="00B22896"/>
          <w:p w:rsidR="00B22896" w:rsidRDefault="00B22896"/>
          <w:p w:rsidR="00B22896" w:rsidRDefault="00B22896"/>
          <w:p w:rsidR="00B22896" w:rsidRDefault="00B22896"/>
          <w:p w:rsidR="00B22896" w:rsidRDefault="00B22896"/>
          <w:p w:rsidR="00B22896" w:rsidRDefault="00B22896"/>
        </w:tc>
      </w:tr>
    </w:tbl>
    <w:p w:rsidR="00B22896" w:rsidRDefault="00B22896">
      <w:pPr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t>5.</w:t>
      </w:r>
      <w:r>
        <w:rPr>
          <w:rFonts w:ascii="黑体" w:eastAsia="黑体" w:hint="eastAsia"/>
          <w:b/>
          <w:sz w:val="24"/>
        </w:rPr>
        <w:t>备注</w:t>
      </w:r>
    </w:p>
    <w:sectPr w:rsidR="00B22896" w:rsidSect="000A4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96" w:rsidRDefault="00B22896" w:rsidP="00CD341C">
      <w:r>
        <w:separator/>
      </w:r>
    </w:p>
  </w:endnote>
  <w:endnote w:type="continuationSeparator" w:id="0">
    <w:p w:rsidR="00B22896" w:rsidRDefault="00B22896" w:rsidP="00CD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96" w:rsidRDefault="00B22896" w:rsidP="00CD341C">
      <w:r>
        <w:separator/>
      </w:r>
    </w:p>
  </w:footnote>
  <w:footnote w:type="continuationSeparator" w:id="0">
    <w:p w:rsidR="00B22896" w:rsidRDefault="00B22896" w:rsidP="00CD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4A0887"/>
    <w:rsid w:val="004C31D3"/>
    <w:rsid w:val="00520DE2"/>
    <w:rsid w:val="00532DD4"/>
    <w:rsid w:val="00550E42"/>
    <w:rsid w:val="00595D1C"/>
    <w:rsid w:val="005A3DF7"/>
    <w:rsid w:val="005B5D77"/>
    <w:rsid w:val="006119BF"/>
    <w:rsid w:val="00654AF3"/>
    <w:rsid w:val="007036E2"/>
    <w:rsid w:val="00842963"/>
    <w:rsid w:val="008A4860"/>
    <w:rsid w:val="009B7041"/>
    <w:rsid w:val="00AB10D6"/>
    <w:rsid w:val="00B22896"/>
    <w:rsid w:val="00C63C33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2B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A48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82B"/>
    <w:rPr>
      <w:rFonts w:ascii="Calibri" w:hAnsi="Calibri" w:cs="黑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482B"/>
    <w:rPr>
      <w:rFonts w:ascii="Calibri" w:hAnsi="Calibri" w:cs="黑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8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379</Words>
  <Characters>2165</Characters>
  <Application>Microsoft Office Outlook</Application>
  <DocSecurity>0</DocSecurity>
  <Lines>0</Lines>
  <Paragraphs>0</Paragraphs>
  <ScaleCrop>false</ScaleCrop>
  <Company>中华人民共和国卫生部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subject/>
  <dc:creator>Administrator</dc:creator>
  <cp:keywords/>
  <dc:description/>
  <cp:lastModifiedBy>Sky123.Org</cp:lastModifiedBy>
  <cp:revision>2</cp:revision>
  <cp:lastPrinted>2017-04-09T02:16:00Z</cp:lastPrinted>
  <dcterms:created xsi:type="dcterms:W3CDTF">2017-04-11T00:44:00Z</dcterms:created>
  <dcterms:modified xsi:type="dcterms:W3CDTF">2017-04-11T00:44:00Z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